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45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ain layout table"/>
      </w:tblPr>
      <w:tblGrid>
        <w:gridCol w:w="10026"/>
      </w:tblGrid>
      <w:tr w:rsidR="000A2930" w:rsidRPr="000A2930" w:rsidTr="0040644D">
        <w:trPr>
          <w:cantSplit/>
          <w:trHeight w:val="11249"/>
          <w:jc w:val="center"/>
        </w:trPr>
        <w:tc>
          <w:tcPr>
            <w:tcW w:w="9876" w:type="dxa"/>
            <w:hideMark/>
          </w:tcPr>
          <w:tbl>
            <w:tblPr>
              <w:tblStyle w:val="TableGrid"/>
              <w:tblW w:w="10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  <w:tblDescription w:val="Content table"/>
            </w:tblPr>
            <w:tblGrid>
              <w:gridCol w:w="2223"/>
              <w:gridCol w:w="7793"/>
            </w:tblGrid>
            <w:tr w:rsidR="005F4816" w:rsidRPr="000A2930" w:rsidTr="0040644D">
              <w:trPr>
                <w:trHeight w:val="1356"/>
                <w:jc w:val="center"/>
              </w:trPr>
              <w:tc>
                <w:tcPr>
                  <w:tcW w:w="2223" w:type="dxa"/>
                </w:tcPr>
                <w:p w:rsidR="005F4816" w:rsidRPr="00BE5B02" w:rsidRDefault="005F4816" w:rsidP="0040644D">
                  <w:pPr>
                    <w:jc w:val="center"/>
                    <w:rPr>
                      <w:noProof/>
                    </w:rPr>
                  </w:pPr>
                  <w:r w:rsidRPr="00BE5B02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C7E8B50" wp14:editId="3DB32F64">
                        <wp:simplePos x="0" y="0"/>
                        <wp:positionH relativeFrom="margin">
                          <wp:posOffset>40257</wp:posOffset>
                        </wp:positionH>
                        <wp:positionV relativeFrom="paragraph">
                          <wp:posOffset>31115</wp:posOffset>
                        </wp:positionV>
                        <wp:extent cx="1280160" cy="822960"/>
                        <wp:effectExtent l="0" t="0" r="0" b="0"/>
                        <wp:wrapNone/>
                        <wp:docPr id="1" name="Picture 1" descr="C:\Users\aimie.chung\Documents\ARDMS_2_Centered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imie.chung\Documents\ARDMS_2_Centered_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9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4816" w:rsidRPr="005F4816" w:rsidRDefault="005F4816" w:rsidP="0040644D">
                  <w:pPr>
                    <w:jc w:val="center"/>
                    <w:rPr>
                      <w:rFonts w:ascii="Franklin Gothic Book" w:eastAsiaTheme="minorEastAsia" w:hAnsi="Franklin Gothic Book"/>
                      <w:b/>
                      <w:color w:val="0033A0"/>
                      <w:sz w:val="28"/>
                      <w:szCs w:val="28"/>
                    </w:rPr>
                  </w:pPr>
                  <w:r>
                    <w:rPr>
                      <w:rFonts w:ascii="Franklin Gothic Book" w:eastAsiaTheme="minorEastAsia" w:hAnsi="Franklin Gothic Book"/>
                      <w:b/>
                      <w:color w:val="0033A0"/>
                      <w:sz w:val="28"/>
                      <w:szCs w:val="28"/>
                    </w:rPr>
                    <w:t xml:space="preserve">ARDMS </w:t>
                  </w:r>
                  <w:r w:rsidRPr="000A2930">
                    <w:rPr>
                      <w:rFonts w:ascii="Franklin Gothic Book" w:hAnsi="Franklin Gothic Book"/>
                      <w:b/>
                      <w:color w:val="0033A0"/>
                      <w:sz w:val="28"/>
                      <w:szCs w:val="28"/>
                    </w:rPr>
                    <w:t>Sonography Program Spotlight Submission</w:t>
                  </w:r>
                </w:p>
              </w:tc>
            </w:tr>
            <w:tr w:rsidR="00FE61B0" w:rsidRPr="000A2930" w:rsidTr="00823F10">
              <w:trPr>
                <w:trHeight w:val="435"/>
                <w:jc w:val="center"/>
              </w:trPr>
              <w:tc>
                <w:tcPr>
                  <w:tcW w:w="10016" w:type="dxa"/>
                  <w:gridSpan w:val="2"/>
                  <w:vAlign w:val="center"/>
                </w:tcPr>
                <w:p w:rsidR="00FE61B0" w:rsidRDefault="004057EE" w:rsidP="0007799B">
                  <w:pPr>
                    <w:rPr>
                      <w:rFonts w:ascii="Franklin Gothic Book" w:hAnsi="Franklin Gothic Book"/>
                      <w:b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1306745276"/>
                      <w:lock w:val="contentLocked"/>
                      <w:placeholder>
                        <w:docPart w:val="0DEA4D862CF242939E5DFAD48D5D13EA"/>
                      </w:placeholder>
                      <w:group/>
                    </w:sdtPr>
                    <w:sdtEndPr/>
                    <w:sdtContent>
                      <w:r w:rsidR="00FE61B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Nominator Name</w:t>
                      </w:r>
                      <w:r w:rsidR="00FE61B0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:</w:t>
                      </w:r>
                    </w:sdtContent>
                  </w:sdt>
                  <w:r w:rsidR="00FE61B0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-648589778"/>
                      <w:placeholder>
                        <w:docPart w:val="C44C8C864EFA4CF0979C8C40BF6E1D1A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7799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Name</w:t>
                      </w:r>
                    </w:sdtContent>
                  </w:sdt>
                </w:p>
              </w:tc>
            </w:tr>
            <w:tr w:rsidR="00FC75BE" w:rsidRPr="000A2930" w:rsidTr="00823F10">
              <w:trPr>
                <w:trHeight w:val="435"/>
                <w:jc w:val="center"/>
              </w:trPr>
              <w:tc>
                <w:tcPr>
                  <w:tcW w:w="10016" w:type="dxa"/>
                  <w:gridSpan w:val="2"/>
                  <w:vAlign w:val="center"/>
                </w:tcPr>
                <w:p w:rsidR="00FC75BE" w:rsidRDefault="004057EE" w:rsidP="0007799B">
                  <w:pPr>
                    <w:rPr>
                      <w:rFonts w:ascii="Franklin Gothic Book" w:hAnsi="Franklin Gothic Book"/>
                      <w:b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1468165328"/>
                      <w:lock w:val="contentLocked"/>
                      <w:placeholder>
                        <w:docPart w:val="DAB4DEB9EC9C4702A0690954FBDBA9AD"/>
                      </w:placeholder>
                      <w:group/>
                    </w:sdtPr>
                    <w:sdtEndPr/>
                    <w:sdtContent>
                      <w:r w:rsidR="00FC75BE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Nominator Relationship to the program</w:t>
                      </w:r>
                      <w:r w:rsidR="00FC75BE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:</w:t>
                      </w:r>
                    </w:sdtContent>
                  </w:sdt>
                  <w:r w:rsidR="00FC75BE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-1123377295"/>
                      <w:placeholder>
                        <w:docPart w:val="9A5291AC9B9842B9970B9F921FE8E47A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7799B" w:rsidRPr="000A293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Enter Here</w:t>
                      </w:r>
                    </w:sdtContent>
                  </w:sdt>
                </w:p>
              </w:tc>
            </w:tr>
            <w:tr w:rsidR="005F4816" w:rsidRPr="000A2930" w:rsidTr="00823F10">
              <w:trPr>
                <w:trHeight w:val="435"/>
                <w:jc w:val="center"/>
              </w:trPr>
              <w:tc>
                <w:tcPr>
                  <w:tcW w:w="10016" w:type="dxa"/>
                  <w:gridSpan w:val="2"/>
                  <w:vAlign w:val="center"/>
                </w:tcPr>
                <w:p w:rsidR="005F4816" w:rsidRPr="000A2930" w:rsidRDefault="004057EE" w:rsidP="00823F10">
                  <w:pPr>
                    <w:rPr>
                      <w:rFonts w:ascii="Franklin Gothic Book" w:eastAsiaTheme="minorHAnsi" w:hAnsi="Franklin Gothic Book"/>
                      <w:sz w:val="22"/>
                      <w:szCs w:val="22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1298801039"/>
                      <w:lock w:val="contentLocked"/>
                      <w:placeholder>
                        <w:docPart w:val="A2667EDD26AD4E7191D4B5534B441372"/>
                      </w:placeholder>
                      <w:group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School &amp; Program Name:</w:t>
                      </w:r>
                    </w:sdtContent>
                  </w:sdt>
                  <w:r w:rsidR="005F4816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453364501"/>
                      <w:placeholder>
                        <w:docPart w:val="41E862C9D1C84A6599ACA7599C3B03C7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Enter Here</w:t>
                      </w:r>
                    </w:sdtContent>
                  </w:sdt>
                </w:p>
              </w:tc>
            </w:tr>
            <w:tr w:rsidR="005F4816" w:rsidRPr="000A2930" w:rsidTr="00823F10">
              <w:trPr>
                <w:trHeight w:val="435"/>
                <w:jc w:val="center"/>
              </w:trPr>
              <w:tc>
                <w:tcPr>
                  <w:tcW w:w="10016" w:type="dxa"/>
                  <w:gridSpan w:val="2"/>
                  <w:vAlign w:val="center"/>
                </w:tcPr>
                <w:p w:rsidR="005F4816" w:rsidRPr="000A2930" w:rsidRDefault="004057EE" w:rsidP="00823F10">
                  <w:pPr>
                    <w:rPr>
                      <w:rFonts w:ascii="Franklin Gothic Book" w:eastAsiaTheme="minorHAnsi" w:hAnsi="Franklin Gothic Book"/>
                      <w:sz w:val="22"/>
                      <w:szCs w:val="22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-1787411826"/>
                      <w:lock w:val="contentLocked"/>
                      <w:placeholder>
                        <w:docPart w:val="A0DADBF15D8F4BF58A9E988F36327B3B"/>
                      </w:placeholder>
                      <w:group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School Address 1:</w:t>
                      </w:r>
                    </w:sdtContent>
                  </w:sdt>
                  <w:r w:rsidR="005F4816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759567897"/>
                      <w:placeholder>
                        <w:docPart w:val="3455E4B6C5954ADCB1850BE802EC4374"/>
                      </w:placeholder>
                      <w:showingPlcHdr/>
                      <w:dataBinding w:xpath="//Fax" w:storeItemID="{B0A906FF-DCCB-4504-81E3-1BD4F7981F3F}"/>
                      <w15:appearance w15:val="hidden"/>
                      <w:text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Street Name</w:t>
                      </w:r>
                    </w:sdtContent>
                  </w:sdt>
                </w:p>
              </w:tc>
            </w:tr>
            <w:tr w:rsidR="005F4816" w:rsidRPr="000A2930" w:rsidTr="00823F10">
              <w:trPr>
                <w:trHeight w:val="435"/>
                <w:jc w:val="center"/>
              </w:trPr>
              <w:tc>
                <w:tcPr>
                  <w:tcW w:w="10016" w:type="dxa"/>
                  <w:gridSpan w:val="2"/>
                  <w:vAlign w:val="center"/>
                </w:tcPr>
                <w:p w:rsidR="005F4816" w:rsidRPr="000A2930" w:rsidRDefault="004057EE" w:rsidP="00823F10">
                  <w:pPr>
                    <w:rPr>
                      <w:rFonts w:ascii="Franklin Gothic Book" w:eastAsiaTheme="minorHAnsi" w:hAnsi="Franklin Gothic Book"/>
                      <w:sz w:val="22"/>
                      <w:szCs w:val="22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2138838748"/>
                      <w:lock w:val="contentLocked"/>
                      <w:placeholder>
                        <w:docPart w:val="3E9D816EB7D941BDB389762ACD584563"/>
                      </w:placeholder>
                      <w:group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School Address 2:</w:t>
                      </w:r>
                    </w:sdtContent>
                  </w:sdt>
                  <w:r w:rsidR="005F4816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-67578153"/>
                      <w:placeholder>
                        <w:docPart w:val="29FA1300C80A420288CE2B6BE6FBA035"/>
                      </w:placeholder>
                      <w:showingPlcHdr/>
                      <w:dataBinding w:xpath="//Phone" w:storeItemID="{B0A906FF-DCCB-4504-81E3-1BD4F7981F3F}"/>
                      <w15:appearance w15:val="hidden"/>
                      <w:text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City, State, Zip Code</w:t>
                      </w:r>
                    </w:sdtContent>
                  </w:sdt>
                </w:p>
              </w:tc>
            </w:tr>
            <w:tr w:rsidR="005F4816" w:rsidRPr="000A2930" w:rsidTr="00823F10">
              <w:trPr>
                <w:trHeight w:val="480"/>
                <w:jc w:val="center"/>
              </w:trPr>
              <w:tc>
                <w:tcPr>
                  <w:tcW w:w="10016" w:type="dxa"/>
                  <w:gridSpan w:val="2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5F4816" w:rsidRPr="000A2930" w:rsidRDefault="004057EE" w:rsidP="00823F10">
                  <w:pPr>
                    <w:rPr>
                      <w:rFonts w:ascii="Franklin Gothic Book" w:eastAsiaTheme="minorHAnsi" w:hAnsi="Franklin Gothic Book"/>
                      <w:sz w:val="22"/>
                      <w:szCs w:val="22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1377204328"/>
                      <w:lock w:val="contentLocked"/>
                      <w:placeholder>
                        <w:docPart w:val="D18FF932F8504904ABE3A93451E49601"/>
                      </w:placeholder>
                      <w:group/>
                    </w:sdtPr>
                    <w:sdtEndPr/>
                    <w:sdtContent>
                      <w:r w:rsidR="00FC75BE">
                        <w:rPr>
                          <w:rFonts w:ascii="Franklin Gothic Book" w:hAnsi="Franklin Gothic Book"/>
                          <w:b/>
                        </w:rPr>
                        <w:t xml:space="preserve">Current </w:t>
                      </w:r>
                      <w:r w:rsidR="005F4816" w:rsidRPr="000A2930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Program Director:</w:t>
                      </w:r>
                    </w:sdtContent>
                  </w:sdt>
                  <w:r w:rsidR="005F4816"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Franklin Gothic Book" w:hAnsi="Franklin Gothic Book"/>
                      </w:rPr>
                      <w:id w:val="356864713"/>
                      <w:placeholder>
                        <w:docPart w:val="CE49088EC7B446B3A68FE2EBBDACE4E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F4816" w:rsidRPr="000A293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Name</w:t>
                      </w:r>
                    </w:sdtContent>
                  </w:sdt>
                </w:p>
              </w:tc>
            </w:tr>
            <w:tr w:rsidR="0040644D" w:rsidRPr="000A2930" w:rsidTr="00823F10">
              <w:trPr>
                <w:trHeight w:val="9785"/>
                <w:jc w:val="center"/>
              </w:trPr>
              <w:tc>
                <w:tcPr>
                  <w:tcW w:w="10016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3B3BB" w:themeColor="accent6"/>
                  </w:tcBorders>
                </w:tcPr>
                <w:p w:rsidR="0007799B" w:rsidRPr="00757E57" w:rsidRDefault="0040644D" w:rsidP="0007799B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</w:rPr>
                      <w:id w:val="-468120907"/>
                      <w:lock w:val="contentLocked"/>
                      <w:placeholder>
                        <w:docPart w:val="C2C63E0A5AA640A294BD23EFA10EA02B"/>
                      </w:placeholder>
                      <w:group/>
                    </w:sdtPr>
                    <w:sdtContent>
                      <w:r w:rsidRPr="0040644D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Why should ARDMS spotlight this program?</w:t>
                      </w:r>
                    </w:sdtContent>
                  </w:sdt>
                  <w:r w:rsidRPr="000A2930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sdt>
                    <w:sdtPr>
                      <w:rPr>
                        <w:rFonts w:ascii="Franklin Gothic Book" w:hAnsi="Franklin Gothic Book"/>
                      </w:rPr>
                      <w:id w:val="421379701"/>
                      <w:placeholder>
                        <w:docPart w:val="72E8966F8C974F36961AC4AD8A3AF529"/>
                      </w:placeholder>
                      <w:showingPlcHdr/>
                      <w15:appearance w15:val="hidden"/>
                    </w:sdtPr>
                    <w:sdtContent>
                      <w:r w:rsidR="0007799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Enter Here</w:t>
                      </w:r>
                    </w:sdtContent>
                  </w:sdt>
                </w:p>
              </w:tc>
            </w:tr>
          </w:tbl>
          <w:p w:rsidR="0040644D" w:rsidRPr="000A2930" w:rsidRDefault="0040644D" w:rsidP="0040644D">
            <w:pPr>
              <w:rPr>
                <w:rFonts w:ascii="Franklin Gothic Book" w:eastAsiaTheme="minorHAnsi" w:hAnsi="Franklin Gothic Book"/>
              </w:rPr>
            </w:pPr>
          </w:p>
        </w:tc>
      </w:tr>
    </w:tbl>
    <w:p w:rsidR="008A2DF7" w:rsidRDefault="008A2DF7" w:rsidP="006B58D9">
      <w:pPr>
        <w:rPr>
          <w:rFonts w:ascii="Franklin Gothic Book" w:hAnsi="Franklin Gothic Book"/>
        </w:rPr>
      </w:pPr>
    </w:p>
    <w:p w:rsidR="00FE61B0" w:rsidRDefault="00FE61B0" w:rsidP="006B58D9">
      <w:pPr>
        <w:rPr>
          <w:rFonts w:ascii="Franklin Gothic Book" w:hAnsi="Franklin Gothic Book"/>
        </w:rPr>
      </w:pPr>
    </w:p>
    <w:p w:rsidR="00FE61B0" w:rsidRPr="00FE61B0" w:rsidRDefault="00FE61B0" w:rsidP="0040644D">
      <w:pPr>
        <w:jc w:val="center"/>
        <w:rPr>
          <w:rFonts w:ascii="Franklin Gothic Book" w:hAnsi="Franklin Gothic Book"/>
          <w:i/>
        </w:rPr>
      </w:pPr>
      <w:r w:rsidRPr="00FE61B0">
        <w:rPr>
          <w:rFonts w:ascii="Franklin Gothic Book" w:hAnsi="Franklin Gothic Book"/>
          <w:i/>
        </w:rPr>
        <w:t xml:space="preserve">Please send all </w:t>
      </w:r>
      <w:r w:rsidR="003F11DF">
        <w:rPr>
          <w:rFonts w:ascii="Franklin Gothic Book" w:hAnsi="Franklin Gothic Book"/>
          <w:i/>
        </w:rPr>
        <w:t xml:space="preserve">completed </w:t>
      </w:r>
      <w:r w:rsidRPr="00FE61B0">
        <w:rPr>
          <w:rFonts w:ascii="Franklin Gothic Book" w:hAnsi="Franklin Gothic Book"/>
          <w:i/>
        </w:rPr>
        <w:t xml:space="preserve">submissions to </w:t>
      </w:r>
      <w:hyperlink r:id="rId9" w:history="1">
        <w:r w:rsidRPr="00B470CB">
          <w:rPr>
            <w:rStyle w:val="Hyperlink"/>
            <w:rFonts w:ascii="Franklin Gothic Book" w:hAnsi="Franklin Gothic Book"/>
            <w:i/>
          </w:rPr>
          <w:t>EducatorResources@ardms.org</w:t>
        </w:r>
      </w:hyperlink>
    </w:p>
    <w:sectPr w:rsidR="00FE61B0" w:rsidRPr="00FE61B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CD" w:rsidRDefault="00F34CCD">
      <w:r>
        <w:separator/>
      </w:r>
    </w:p>
  </w:endnote>
  <w:endnote w:type="continuationSeparator" w:id="0">
    <w:p w:rsidR="00F34CCD" w:rsidRDefault="00F3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CD" w:rsidRDefault="00F34CCD">
      <w:r>
        <w:separator/>
      </w:r>
    </w:p>
  </w:footnote>
  <w:footnote w:type="continuationSeparator" w:id="0">
    <w:p w:rsidR="00F34CCD" w:rsidRDefault="00F3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30"/>
    <w:rsid w:val="0007799B"/>
    <w:rsid w:val="000A2930"/>
    <w:rsid w:val="000F13FE"/>
    <w:rsid w:val="002A5DED"/>
    <w:rsid w:val="003F11DF"/>
    <w:rsid w:val="0040644D"/>
    <w:rsid w:val="00423FBA"/>
    <w:rsid w:val="00430592"/>
    <w:rsid w:val="00453F4E"/>
    <w:rsid w:val="004921A0"/>
    <w:rsid w:val="005746A5"/>
    <w:rsid w:val="00592C61"/>
    <w:rsid w:val="005F4816"/>
    <w:rsid w:val="006049F5"/>
    <w:rsid w:val="0062133C"/>
    <w:rsid w:val="006B58D9"/>
    <w:rsid w:val="00757E57"/>
    <w:rsid w:val="00783000"/>
    <w:rsid w:val="00823F10"/>
    <w:rsid w:val="00866AA5"/>
    <w:rsid w:val="008A0259"/>
    <w:rsid w:val="008A2DF7"/>
    <w:rsid w:val="00A20215"/>
    <w:rsid w:val="00A26272"/>
    <w:rsid w:val="00B078AB"/>
    <w:rsid w:val="00E06CB5"/>
    <w:rsid w:val="00EC6C05"/>
    <w:rsid w:val="00ED4873"/>
    <w:rsid w:val="00EE7256"/>
    <w:rsid w:val="00F243E6"/>
    <w:rsid w:val="00F34CCD"/>
    <w:rsid w:val="00FC75BE"/>
    <w:rsid w:val="00FE61B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2E627B-92BC-4BA1-802B-269E735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72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1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61B0"/>
    <w:rPr>
      <w:color w:val="8B96A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orResources@ardms.org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e.chung\AppData\Roaming\Microsoft\Templates\Fax%20cover%20sheet%20(Academ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667EDD26AD4E7191D4B5534B4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6EC9-36C3-4DE6-AF39-D76C882D0FB0}"/>
      </w:docPartPr>
      <w:docPartBody>
        <w:p w:rsidR="00CA1F71" w:rsidRDefault="00840CAC" w:rsidP="00840CAC">
          <w:pPr>
            <w:pStyle w:val="A2667EDD26AD4E7191D4B5534B441372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41E862C9D1C84A6599ACA7599C3B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2B97-8B28-4AA1-BA1F-88C22518EA48}"/>
      </w:docPartPr>
      <w:docPartBody>
        <w:p w:rsidR="00CA1F71" w:rsidRDefault="00051AB7" w:rsidP="00051AB7">
          <w:pPr>
            <w:pStyle w:val="41E862C9D1C84A6599ACA7599C3B03C711"/>
          </w:pPr>
          <w:r w:rsidRPr="000A2930">
            <w:rPr>
              <w:rFonts w:ascii="Franklin Gothic Book" w:hAnsi="Franklin Gothic Book"/>
            </w:rPr>
            <w:t>Enter Here</w:t>
          </w:r>
        </w:p>
      </w:docPartBody>
    </w:docPart>
    <w:docPart>
      <w:docPartPr>
        <w:name w:val="A0DADBF15D8F4BF58A9E988F3632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D8AD-7473-4A72-9EDF-E787B6CD0DF7}"/>
      </w:docPartPr>
      <w:docPartBody>
        <w:p w:rsidR="00CA1F71" w:rsidRDefault="00840CAC" w:rsidP="00840CAC">
          <w:pPr>
            <w:pStyle w:val="A0DADBF15D8F4BF58A9E988F36327B3B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3455E4B6C5954ADCB1850BE802EC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E1E-1924-4AC2-9A8C-63AEAE6441BA}"/>
      </w:docPartPr>
      <w:docPartBody>
        <w:p w:rsidR="00CA1F71" w:rsidRDefault="00051AB7" w:rsidP="00051AB7">
          <w:pPr>
            <w:pStyle w:val="3455E4B6C5954ADCB1850BE802EC437411"/>
          </w:pPr>
          <w:r w:rsidRPr="000A2930">
            <w:rPr>
              <w:rFonts w:ascii="Franklin Gothic Book" w:hAnsi="Franklin Gothic Book"/>
            </w:rPr>
            <w:t>Street Name</w:t>
          </w:r>
        </w:p>
      </w:docPartBody>
    </w:docPart>
    <w:docPart>
      <w:docPartPr>
        <w:name w:val="3E9D816EB7D941BDB389762ACD58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5219-4A0D-47CA-B4CF-B906DAC475A7}"/>
      </w:docPartPr>
      <w:docPartBody>
        <w:p w:rsidR="00CA1F71" w:rsidRDefault="00840CAC" w:rsidP="00840CAC">
          <w:pPr>
            <w:pStyle w:val="3E9D816EB7D941BDB389762ACD584563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29FA1300C80A420288CE2B6BE6FB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EB8A-AF9A-41D5-8CDE-1566BC095C81}"/>
      </w:docPartPr>
      <w:docPartBody>
        <w:p w:rsidR="00CA1F71" w:rsidRDefault="00051AB7" w:rsidP="00051AB7">
          <w:pPr>
            <w:pStyle w:val="29FA1300C80A420288CE2B6BE6FBA03511"/>
          </w:pPr>
          <w:r w:rsidRPr="000A2930">
            <w:rPr>
              <w:rFonts w:ascii="Franklin Gothic Book" w:hAnsi="Franklin Gothic Book"/>
            </w:rPr>
            <w:t>City, State, Zip Code</w:t>
          </w:r>
        </w:p>
      </w:docPartBody>
    </w:docPart>
    <w:docPart>
      <w:docPartPr>
        <w:name w:val="D18FF932F8504904ABE3A93451E4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E38-F33B-4007-ADC7-7F71A8C60916}"/>
      </w:docPartPr>
      <w:docPartBody>
        <w:p w:rsidR="00CA1F71" w:rsidRDefault="00840CAC" w:rsidP="00840CAC">
          <w:pPr>
            <w:pStyle w:val="D18FF932F8504904ABE3A93451E49601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CE49088EC7B446B3A68FE2EBBDAC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D654-2842-417F-9029-A04F1235CB82}"/>
      </w:docPartPr>
      <w:docPartBody>
        <w:p w:rsidR="00CA1F71" w:rsidRDefault="00051AB7" w:rsidP="00051AB7">
          <w:pPr>
            <w:pStyle w:val="CE49088EC7B446B3A68FE2EBBDACE4EB11"/>
          </w:pPr>
          <w:r w:rsidRPr="000A2930">
            <w:rPr>
              <w:rFonts w:ascii="Franklin Gothic Book" w:hAnsi="Franklin Gothic Book"/>
            </w:rPr>
            <w:t>Name</w:t>
          </w:r>
        </w:p>
      </w:docPartBody>
    </w:docPart>
    <w:docPart>
      <w:docPartPr>
        <w:name w:val="0DEA4D862CF242939E5DFAD48D5D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AA9D-72DF-43FD-B813-E64D124F64EA}"/>
      </w:docPartPr>
      <w:docPartBody>
        <w:p w:rsidR="00051AB7" w:rsidRDefault="00CA1F71" w:rsidP="00CA1F71">
          <w:pPr>
            <w:pStyle w:val="0DEA4D862CF242939E5DFAD48D5D13EA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C44C8C864EFA4CF0979C8C40BF6E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F02F-1BAE-443A-9579-EC07D143F383}"/>
      </w:docPartPr>
      <w:docPartBody>
        <w:p w:rsidR="00051AB7" w:rsidRDefault="00051AB7" w:rsidP="00051AB7">
          <w:pPr>
            <w:pStyle w:val="C44C8C864EFA4CF0979C8C40BF6E1D1A7"/>
          </w:pPr>
          <w:r>
            <w:rPr>
              <w:rFonts w:ascii="Franklin Gothic Book" w:hAnsi="Franklin Gothic Book"/>
            </w:rPr>
            <w:t>Name</w:t>
          </w:r>
        </w:p>
      </w:docPartBody>
    </w:docPart>
    <w:docPart>
      <w:docPartPr>
        <w:name w:val="DAB4DEB9EC9C4702A0690954FBDB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1CD5-A860-40CA-A604-232125304E84}"/>
      </w:docPartPr>
      <w:docPartBody>
        <w:p w:rsidR="00051AB7" w:rsidRDefault="00CA1F71" w:rsidP="00CA1F71">
          <w:pPr>
            <w:pStyle w:val="DAB4DEB9EC9C4702A0690954FBDBA9AD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9A5291AC9B9842B9970B9F921FE8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EA38-73C7-4D69-B705-AE69FBDEA93C}"/>
      </w:docPartPr>
      <w:docPartBody>
        <w:p w:rsidR="00051AB7" w:rsidRDefault="00051AB7" w:rsidP="00051AB7">
          <w:pPr>
            <w:pStyle w:val="9A5291AC9B9842B9970B9F921FE8E47A7"/>
          </w:pPr>
          <w:r w:rsidRPr="000A2930">
            <w:rPr>
              <w:rFonts w:ascii="Franklin Gothic Book" w:hAnsi="Franklin Gothic Book"/>
            </w:rPr>
            <w:t>Enter Here</w:t>
          </w:r>
        </w:p>
      </w:docPartBody>
    </w:docPart>
    <w:docPart>
      <w:docPartPr>
        <w:name w:val="C2C63E0A5AA640A294BD23EFA10E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3EDD-AC6F-474D-8BCA-494735F023CD}"/>
      </w:docPartPr>
      <w:docPartBody>
        <w:p w:rsidR="00000000" w:rsidRDefault="00051AB7" w:rsidP="00051AB7">
          <w:pPr>
            <w:pStyle w:val="C2C63E0A5AA640A294BD23EFA10EA02B"/>
          </w:pPr>
          <w:r w:rsidRPr="00C12778">
            <w:rPr>
              <w:rStyle w:val="PlaceholderText"/>
            </w:rPr>
            <w:t>Click here to enter text.</w:t>
          </w:r>
        </w:p>
      </w:docPartBody>
    </w:docPart>
    <w:docPart>
      <w:docPartPr>
        <w:name w:val="72E8966F8C974F36961AC4AD8A3A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C67B-696E-4C8C-AD89-1394C4E8FF69}"/>
      </w:docPartPr>
      <w:docPartBody>
        <w:p w:rsidR="00000000" w:rsidRDefault="00051AB7" w:rsidP="00051AB7">
          <w:pPr>
            <w:pStyle w:val="72E8966F8C974F36961AC4AD8A3AF5293"/>
          </w:pPr>
          <w:r>
            <w:rPr>
              <w:rFonts w:ascii="Franklin Gothic Book" w:hAnsi="Franklin Gothic Book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4"/>
    <w:rsid w:val="00051AB7"/>
    <w:rsid w:val="0006408D"/>
    <w:rsid w:val="00227038"/>
    <w:rsid w:val="00840CAC"/>
    <w:rsid w:val="00B56CDF"/>
    <w:rsid w:val="00C27C5E"/>
    <w:rsid w:val="00CA1F71"/>
    <w:rsid w:val="00DE3AD4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4FFC569E48B4B667FEAAB0BDB0DA">
    <w:name w:val="3EEA4FFC569E48B4B667FEAAB0BDB0DA"/>
  </w:style>
  <w:style w:type="paragraph" w:customStyle="1" w:styleId="B0D46368CDA54384B6405A981B5AE6AF">
    <w:name w:val="B0D46368CDA54384B6405A981B5AE6AF"/>
  </w:style>
  <w:style w:type="paragraph" w:customStyle="1" w:styleId="293F9B4439684059B3C607B80926EDAD">
    <w:name w:val="293F9B4439684059B3C607B80926EDAD"/>
  </w:style>
  <w:style w:type="paragraph" w:customStyle="1" w:styleId="2C3B6A5886674BA4A69DDA653EB1E269">
    <w:name w:val="2C3B6A5886674BA4A69DDA653EB1E269"/>
  </w:style>
  <w:style w:type="paragraph" w:customStyle="1" w:styleId="F89B4E332A274010A006A3C3DB864FBA">
    <w:name w:val="F89B4E332A274010A006A3C3DB864FBA"/>
  </w:style>
  <w:style w:type="paragraph" w:customStyle="1" w:styleId="C84BD2CD705048CB9E7AA66B74C37B7D">
    <w:name w:val="C84BD2CD705048CB9E7AA66B74C37B7D"/>
  </w:style>
  <w:style w:type="paragraph" w:customStyle="1" w:styleId="A35EB97E3C434C808E1EC85C13E33961">
    <w:name w:val="A35EB97E3C434C808E1EC85C13E33961"/>
  </w:style>
  <w:style w:type="paragraph" w:customStyle="1" w:styleId="079150A1C13E4524843F9F3C8FF6D6F8">
    <w:name w:val="079150A1C13E4524843F9F3C8FF6D6F8"/>
  </w:style>
  <w:style w:type="paragraph" w:customStyle="1" w:styleId="779549BC3CC945C09034023380B5C717">
    <w:name w:val="779549BC3CC945C09034023380B5C717"/>
  </w:style>
  <w:style w:type="paragraph" w:customStyle="1" w:styleId="4656E31D166C4AF1A5D2766CEF0B016A">
    <w:name w:val="4656E31D166C4AF1A5D2766CEF0B016A"/>
  </w:style>
  <w:style w:type="paragraph" w:customStyle="1" w:styleId="2099C3ECA3C74468B6A6DDC7D54BAFE2">
    <w:name w:val="2099C3ECA3C74468B6A6DDC7D54BAFE2"/>
  </w:style>
  <w:style w:type="paragraph" w:customStyle="1" w:styleId="834FAB9B5AEA4C1C82D49728C145BE16">
    <w:name w:val="834FAB9B5AEA4C1C82D49728C145BE16"/>
  </w:style>
  <w:style w:type="paragraph" w:customStyle="1" w:styleId="B7D645181E3B4F34B26700061FECE388">
    <w:name w:val="B7D645181E3B4F34B26700061FECE388"/>
    <w:rsid w:val="00DE3AD4"/>
  </w:style>
  <w:style w:type="paragraph" w:customStyle="1" w:styleId="305B31291AB7428BA3251916584B90C2">
    <w:name w:val="305B31291AB7428BA3251916584B90C2"/>
    <w:rsid w:val="00DE3AD4"/>
  </w:style>
  <w:style w:type="paragraph" w:customStyle="1" w:styleId="9A20C040BB184F4FB1848AA655F5F881">
    <w:name w:val="9A20C040BB184F4FB1848AA655F5F881"/>
    <w:rsid w:val="00DE3AD4"/>
  </w:style>
  <w:style w:type="paragraph" w:customStyle="1" w:styleId="3C18898AACE74EE9B8B1FF5420C40375">
    <w:name w:val="3C18898AACE74EE9B8B1FF5420C40375"/>
    <w:rsid w:val="00DE3AD4"/>
  </w:style>
  <w:style w:type="paragraph" w:customStyle="1" w:styleId="CC6E413DDC1647CD861FEA515CB5C8B4">
    <w:name w:val="CC6E413DDC1647CD861FEA515CB5C8B4"/>
    <w:rsid w:val="00DE3AD4"/>
  </w:style>
  <w:style w:type="paragraph" w:customStyle="1" w:styleId="CC5C0E88A58C47F989DB7475348B8C40">
    <w:name w:val="CC5C0E88A58C47F989DB7475348B8C40"/>
    <w:rsid w:val="00DE3AD4"/>
  </w:style>
  <w:style w:type="paragraph" w:customStyle="1" w:styleId="734395A23C02491CA54339BBC7B17616">
    <w:name w:val="734395A23C02491CA54339BBC7B17616"/>
    <w:rsid w:val="00DE3AD4"/>
  </w:style>
  <w:style w:type="paragraph" w:customStyle="1" w:styleId="97843E4CF8F24A97A90879C409C3DFBB">
    <w:name w:val="97843E4CF8F24A97A90879C409C3DFBB"/>
    <w:rsid w:val="00DE3AD4"/>
  </w:style>
  <w:style w:type="paragraph" w:customStyle="1" w:styleId="6FF9F907AE084D67B95DA8259D47FE00">
    <w:name w:val="6FF9F907AE084D67B95DA8259D47FE00"/>
    <w:rsid w:val="00DE3AD4"/>
  </w:style>
  <w:style w:type="character" w:styleId="PlaceholderText">
    <w:name w:val="Placeholder Text"/>
    <w:basedOn w:val="DefaultParagraphFont"/>
    <w:uiPriority w:val="99"/>
    <w:semiHidden/>
    <w:qFormat/>
    <w:rsid w:val="00051AB7"/>
  </w:style>
  <w:style w:type="paragraph" w:customStyle="1" w:styleId="071F0AFBAAEA484590C61B5A06CD9643">
    <w:name w:val="071F0AFBAAEA484590C61B5A06CD9643"/>
    <w:rsid w:val="00DE3AD4"/>
  </w:style>
  <w:style w:type="paragraph" w:customStyle="1" w:styleId="821DDD0291E04673BABDED02D640AAD6">
    <w:name w:val="821DDD0291E04673BABDED02D640AAD6"/>
    <w:rsid w:val="00DE3AD4"/>
  </w:style>
  <w:style w:type="paragraph" w:customStyle="1" w:styleId="D897CA72FFB944FE8832B76813469CC3">
    <w:name w:val="D897CA72FFB944FE8832B76813469CC3"/>
    <w:rsid w:val="00DE3AD4"/>
  </w:style>
  <w:style w:type="paragraph" w:customStyle="1" w:styleId="821DDD0291E04673BABDED02D640AAD61">
    <w:name w:val="821DDD0291E04673BABDED02D640AAD61"/>
    <w:rsid w:val="00DE3AD4"/>
    <w:pPr>
      <w:spacing w:after="0" w:line="240" w:lineRule="auto"/>
    </w:pPr>
  </w:style>
  <w:style w:type="paragraph" w:customStyle="1" w:styleId="9A20C040BB184F4FB1848AA655F5F8811">
    <w:name w:val="9A20C040BB184F4FB1848AA655F5F8811"/>
    <w:rsid w:val="00DE3AD4"/>
    <w:pPr>
      <w:spacing w:after="0" w:line="240" w:lineRule="auto"/>
    </w:pPr>
  </w:style>
  <w:style w:type="paragraph" w:customStyle="1" w:styleId="3C18898AACE74EE9B8B1FF5420C403751">
    <w:name w:val="3C18898AACE74EE9B8B1FF5420C403751"/>
    <w:rsid w:val="00DE3AD4"/>
    <w:pPr>
      <w:spacing w:after="0" w:line="240" w:lineRule="auto"/>
    </w:pPr>
  </w:style>
  <w:style w:type="paragraph" w:customStyle="1" w:styleId="CC6E413DDC1647CD861FEA515CB5C8B41">
    <w:name w:val="CC6E413DDC1647CD861FEA515CB5C8B41"/>
    <w:rsid w:val="00DE3AD4"/>
    <w:pPr>
      <w:spacing w:after="0" w:line="240" w:lineRule="auto"/>
    </w:pPr>
  </w:style>
  <w:style w:type="paragraph" w:customStyle="1" w:styleId="CC5C0E88A58C47F989DB7475348B8C401">
    <w:name w:val="CC5C0E88A58C47F989DB7475348B8C401"/>
    <w:rsid w:val="00DE3AD4"/>
    <w:pPr>
      <w:spacing w:after="0" w:line="240" w:lineRule="auto"/>
    </w:pPr>
  </w:style>
  <w:style w:type="paragraph" w:customStyle="1" w:styleId="734395A23C02491CA54339BBC7B176161">
    <w:name w:val="734395A23C02491CA54339BBC7B176161"/>
    <w:rsid w:val="00DE3AD4"/>
    <w:pPr>
      <w:spacing w:after="0" w:line="240" w:lineRule="auto"/>
    </w:pPr>
  </w:style>
  <w:style w:type="paragraph" w:customStyle="1" w:styleId="97843E4CF8F24A97A90879C409C3DFBB1">
    <w:name w:val="97843E4CF8F24A97A90879C409C3DFBB1"/>
    <w:rsid w:val="00DE3AD4"/>
    <w:pPr>
      <w:spacing w:after="0" w:line="240" w:lineRule="auto"/>
    </w:pPr>
  </w:style>
  <w:style w:type="paragraph" w:customStyle="1" w:styleId="6FF9F907AE084D67B95DA8259D47FE001">
    <w:name w:val="6FF9F907AE084D67B95DA8259D47FE001"/>
    <w:rsid w:val="00DE3AD4"/>
    <w:pPr>
      <w:spacing w:after="0" w:line="240" w:lineRule="auto"/>
    </w:pPr>
  </w:style>
  <w:style w:type="paragraph" w:customStyle="1" w:styleId="821DDD0291E04673BABDED02D640AAD62">
    <w:name w:val="821DDD0291E04673BABDED02D640AAD62"/>
    <w:rsid w:val="00DE3AD4"/>
    <w:pPr>
      <w:spacing w:after="0" w:line="240" w:lineRule="auto"/>
    </w:pPr>
  </w:style>
  <w:style w:type="paragraph" w:customStyle="1" w:styleId="9A20C040BB184F4FB1848AA655F5F8812">
    <w:name w:val="9A20C040BB184F4FB1848AA655F5F8812"/>
    <w:rsid w:val="00DE3AD4"/>
    <w:pPr>
      <w:spacing w:after="0" w:line="240" w:lineRule="auto"/>
    </w:pPr>
  </w:style>
  <w:style w:type="paragraph" w:customStyle="1" w:styleId="3C18898AACE74EE9B8B1FF5420C403752">
    <w:name w:val="3C18898AACE74EE9B8B1FF5420C403752"/>
    <w:rsid w:val="00DE3AD4"/>
    <w:pPr>
      <w:spacing w:after="0" w:line="240" w:lineRule="auto"/>
    </w:pPr>
  </w:style>
  <w:style w:type="paragraph" w:customStyle="1" w:styleId="CC6E413DDC1647CD861FEA515CB5C8B42">
    <w:name w:val="CC6E413DDC1647CD861FEA515CB5C8B42"/>
    <w:rsid w:val="00DE3AD4"/>
    <w:pPr>
      <w:spacing w:after="0" w:line="240" w:lineRule="auto"/>
    </w:pPr>
  </w:style>
  <w:style w:type="paragraph" w:customStyle="1" w:styleId="CC5C0E88A58C47F989DB7475348B8C402">
    <w:name w:val="CC5C0E88A58C47F989DB7475348B8C402"/>
    <w:rsid w:val="00DE3AD4"/>
    <w:pPr>
      <w:spacing w:after="0" w:line="240" w:lineRule="auto"/>
    </w:pPr>
  </w:style>
  <w:style w:type="paragraph" w:customStyle="1" w:styleId="734395A23C02491CA54339BBC7B176162">
    <w:name w:val="734395A23C02491CA54339BBC7B176162"/>
    <w:rsid w:val="00DE3AD4"/>
    <w:pPr>
      <w:spacing w:after="0" w:line="240" w:lineRule="auto"/>
    </w:pPr>
  </w:style>
  <w:style w:type="paragraph" w:customStyle="1" w:styleId="97843E4CF8F24A97A90879C409C3DFBB2">
    <w:name w:val="97843E4CF8F24A97A90879C409C3DFBB2"/>
    <w:rsid w:val="00DE3AD4"/>
    <w:pPr>
      <w:spacing w:after="0" w:line="240" w:lineRule="auto"/>
    </w:pPr>
  </w:style>
  <w:style w:type="paragraph" w:customStyle="1" w:styleId="86A8FB508F6B43519F3942C1CE0BF107">
    <w:name w:val="86A8FB508F6B43519F3942C1CE0BF107"/>
    <w:rsid w:val="00DE3AD4"/>
  </w:style>
  <w:style w:type="paragraph" w:customStyle="1" w:styleId="D860D99C45F14A5CB648544D44F437D0">
    <w:name w:val="D860D99C45F14A5CB648544D44F437D0"/>
    <w:rsid w:val="00DE3AD4"/>
  </w:style>
  <w:style w:type="paragraph" w:customStyle="1" w:styleId="821DDD0291E04673BABDED02D640AAD63">
    <w:name w:val="821DDD0291E04673BABDED02D640AAD63"/>
    <w:rsid w:val="00DE3AD4"/>
    <w:pPr>
      <w:spacing w:after="0" w:line="240" w:lineRule="auto"/>
    </w:pPr>
  </w:style>
  <w:style w:type="paragraph" w:customStyle="1" w:styleId="86A8FB508F6B43519F3942C1CE0BF1071">
    <w:name w:val="86A8FB508F6B43519F3942C1CE0BF1071"/>
    <w:rsid w:val="00DE3AD4"/>
    <w:pPr>
      <w:spacing w:after="0" w:line="240" w:lineRule="auto"/>
    </w:pPr>
  </w:style>
  <w:style w:type="paragraph" w:customStyle="1" w:styleId="CC6E413DDC1647CD861FEA515CB5C8B43">
    <w:name w:val="CC6E413DDC1647CD861FEA515CB5C8B43"/>
    <w:rsid w:val="00DE3AD4"/>
    <w:pPr>
      <w:spacing w:after="0" w:line="240" w:lineRule="auto"/>
    </w:pPr>
  </w:style>
  <w:style w:type="paragraph" w:customStyle="1" w:styleId="CC5C0E88A58C47F989DB7475348B8C403">
    <w:name w:val="CC5C0E88A58C47F989DB7475348B8C403"/>
    <w:rsid w:val="00DE3AD4"/>
    <w:pPr>
      <w:spacing w:after="0" w:line="240" w:lineRule="auto"/>
    </w:pPr>
  </w:style>
  <w:style w:type="paragraph" w:customStyle="1" w:styleId="734395A23C02491CA54339BBC7B176163">
    <w:name w:val="734395A23C02491CA54339BBC7B176163"/>
    <w:rsid w:val="00DE3AD4"/>
    <w:pPr>
      <w:spacing w:after="0" w:line="240" w:lineRule="auto"/>
    </w:pPr>
  </w:style>
  <w:style w:type="paragraph" w:customStyle="1" w:styleId="97843E4CF8F24A97A90879C409C3DFBB3">
    <w:name w:val="97843E4CF8F24A97A90879C409C3DFBB3"/>
    <w:rsid w:val="00DE3AD4"/>
    <w:pPr>
      <w:spacing w:after="0" w:line="240" w:lineRule="auto"/>
    </w:pPr>
  </w:style>
  <w:style w:type="paragraph" w:customStyle="1" w:styleId="4A50EE93F06F42699529A4CD61D11501">
    <w:name w:val="4A50EE93F06F42699529A4CD61D11501"/>
    <w:rsid w:val="00DE3AD4"/>
  </w:style>
  <w:style w:type="paragraph" w:customStyle="1" w:styleId="E3044688A7D54A67BA90F76495B1249C">
    <w:name w:val="E3044688A7D54A67BA90F76495B1249C"/>
    <w:rsid w:val="00DE3AD4"/>
  </w:style>
  <w:style w:type="paragraph" w:customStyle="1" w:styleId="821DDD0291E04673BABDED02D640AAD64">
    <w:name w:val="821DDD0291E04673BABDED02D640AAD64"/>
    <w:rsid w:val="00DE3AD4"/>
    <w:pPr>
      <w:spacing w:after="0" w:line="240" w:lineRule="auto"/>
    </w:pPr>
  </w:style>
  <w:style w:type="paragraph" w:customStyle="1" w:styleId="86A8FB508F6B43519F3942C1CE0BF1072">
    <w:name w:val="86A8FB508F6B43519F3942C1CE0BF1072"/>
    <w:rsid w:val="00DE3AD4"/>
    <w:pPr>
      <w:spacing w:after="0" w:line="240" w:lineRule="auto"/>
    </w:pPr>
  </w:style>
  <w:style w:type="paragraph" w:customStyle="1" w:styleId="4A50EE93F06F42699529A4CD61D115011">
    <w:name w:val="4A50EE93F06F42699529A4CD61D115011"/>
    <w:rsid w:val="00DE3AD4"/>
    <w:pPr>
      <w:spacing w:after="0" w:line="240" w:lineRule="auto"/>
    </w:pPr>
  </w:style>
  <w:style w:type="paragraph" w:customStyle="1" w:styleId="734395A23C02491CA54339BBC7B176164">
    <w:name w:val="734395A23C02491CA54339BBC7B176164"/>
    <w:rsid w:val="00DE3AD4"/>
    <w:pPr>
      <w:spacing w:after="0" w:line="240" w:lineRule="auto"/>
    </w:pPr>
  </w:style>
  <w:style w:type="paragraph" w:customStyle="1" w:styleId="97843E4CF8F24A97A90879C409C3DFBB4">
    <w:name w:val="97843E4CF8F24A97A90879C409C3DFBB4"/>
    <w:rsid w:val="00DE3AD4"/>
    <w:pPr>
      <w:spacing w:after="0" w:line="240" w:lineRule="auto"/>
    </w:pPr>
  </w:style>
  <w:style w:type="paragraph" w:customStyle="1" w:styleId="715CCF562487479AA97EDEEA95A2A867">
    <w:name w:val="715CCF562487479AA97EDEEA95A2A867"/>
    <w:rsid w:val="00DE3AD4"/>
  </w:style>
  <w:style w:type="paragraph" w:customStyle="1" w:styleId="6F75D42414E94AE28972FE23AF4BFAAD">
    <w:name w:val="6F75D42414E94AE28972FE23AF4BFAAD"/>
    <w:rsid w:val="00DE3AD4"/>
  </w:style>
  <w:style w:type="paragraph" w:customStyle="1" w:styleId="821DDD0291E04673BABDED02D640AAD65">
    <w:name w:val="821DDD0291E04673BABDED02D640AAD65"/>
    <w:rsid w:val="00DE3AD4"/>
    <w:pPr>
      <w:spacing w:after="0" w:line="240" w:lineRule="auto"/>
    </w:pPr>
  </w:style>
  <w:style w:type="paragraph" w:customStyle="1" w:styleId="86A8FB508F6B43519F3942C1CE0BF1073">
    <w:name w:val="86A8FB508F6B43519F3942C1CE0BF1073"/>
    <w:rsid w:val="00DE3AD4"/>
    <w:pPr>
      <w:spacing w:after="0" w:line="240" w:lineRule="auto"/>
    </w:pPr>
  </w:style>
  <w:style w:type="paragraph" w:customStyle="1" w:styleId="4A50EE93F06F42699529A4CD61D115012">
    <w:name w:val="4A50EE93F06F42699529A4CD61D115012"/>
    <w:rsid w:val="00DE3AD4"/>
    <w:pPr>
      <w:spacing w:after="0" w:line="240" w:lineRule="auto"/>
    </w:pPr>
  </w:style>
  <w:style w:type="paragraph" w:customStyle="1" w:styleId="6F75D42414E94AE28972FE23AF4BFAAD1">
    <w:name w:val="6F75D42414E94AE28972FE23AF4BFAAD1"/>
    <w:rsid w:val="00DE3AD4"/>
    <w:pPr>
      <w:spacing w:after="0" w:line="240" w:lineRule="auto"/>
    </w:pPr>
  </w:style>
  <w:style w:type="paragraph" w:customStyle="1" w:styleId="1853C73025024B01B239C495659BC267">
    <w:name w:val="1853C73025024B01B239C495659BC267"/>
    <w:rsid w:val="00DE3AD4"/>
    <w:pPr>
      <w:spacing w:after="0" w:line="240" w:lineRule="auto"/>
    </w:pPr>
  </w:style>
  <w:style w:type="paragraph" w:customStyle="1" w:styleId="AE1B24C53F324733B31B50DB1726D4C4">
    <w:name w:val="AE1B24C53F324733B31B50DB1726D4C4"/>
    <w:rsid w:val="00DE3AD4"/>
  </w:style>
  <w:style w:type="paragraph" w:customStyle="1" w:styleId="821DDD0291E04673BABDED02D640AAD66">
    <w:name w:val="821DDD0291E04673BABDED02D640AAD66"/>
    <w:rsid w:val="00DE3AD4"/>
    <w:pPr>
      <w:spacing w:after="0" w:line="240" w:lineRule="auto"/>
    </w:pPr>
  </w:style>
  <w:style w:type="paragraph" w:customStyle="1" w:styleId="86A8FB508F6B43519F3942C1CE0BF1074">
    <w:name w:val="86A8FB508F6B43519F3942C1CE0BF1074"/>
    <w:rsid w:val="00DE3AD4"/>
    <w:pPr>
      <w:spacing w:after="0" w:line="240" w:lineRule="auto"/>
    </w:pPr>
  </w:style>
  <w:style w:type="paragraph" w:customStyle="1" w:styleId="4A50EE93F06F42699529A4CD61D115013">
    <w:name w:val="4A50EE93F06F42699529A4CD61D115013"/>
    <w:rsid w:val="00DE3AD4"/>
    <w:pPr>
      <w:spacing w:after="0" w:line="240" w:lineRule="auto"/>
    </w:pPr>
  </w:style>
  <w:style w:type="paragraph" w:customStyle="1" w:styleId="6F75D42414E94AE28972FE23AF4BFAAD2">
    <w:name w:val="6F75D42414E94AE28972FE23AF4BFAAD2"/>
    <w:rsid w:val="00DE3AD4"/>
    <w:pPr>
      <w:spacing w:after="0" w:line="240" w:lineRule="auto"/>
    </w:pPr>
  </w:style>
  <w:style w:type="paragraph" w:customStyle="1" w:styleId="AE1B24C53F324733B31B50DB1726D4C41">
    <w:name w:val="AE1B24C53F324733B31B50DB1726D4C41"/>
    <w:rsid w:val="00DE3AD4"/>
    <w:pPr>
      <w:spacing w:after="0" w:line="240" w:lineRule="auto"/>
    </w:pPr>
  </w:style>
  <w:style w:type="paragraph" w:customStyle="1" w:styleId="821DDD0291E04673BABDED02D640AAD67">
    <w:name w:val="821DDD0291E04673BABDED02D640AAD67"/>
    <w:rsid w:val="00DE3AD4"/>
    <w:pPr>
      <w:spacing w:after="0" w:line="240" w:lineRule="auto"/>
    </w:pPr>
  </w:style>
  <w:style w:type="paragraph" w:customStyle="1" w:styleId="86A8FB508F6B43519F3942C1CE0BF1075">
    <w:name w:val="86A8FB508F6B43519F3942C1CE0BF1075"/>
    <w:rsid w:val="00DE3AD4"/>
    <w:pPr>
      <w:spacing w:after="0" w:line="240" w:lineRule="auto"/>
    </w:pPr>
  </w:style>
  <w:style w:type="paragraph" w:customStyle="1" w:styleId="4A50EE93F06F42699529A4CD61D115014">
    <w:name w:val="4A50EE93F06F42699529A4CD61D115014"/>
    <w:rsid w:val="00DE3AD4"/>
    <w:pPr>
      <w:spacing w:after="0" w:line="240" w:lineRule="auto"/>
    </w:pPr>
  </w:style>
  <w:style w:type="paragraph" w:customStyle="1" w:styleId="6F75D42414E94AE28972FE23AF4BFAAD3">
    <w:name w:val="6F75D42414E94AE28972FE23AF4BFAAD3"/>
    <w:rsid w:val="00DE3AD4"/>
    <w:pPr>
      <w:spacing w:after="0" w:line="240" w:lineRule="auto"/>
    </w:pPr>
  </w:style>
  <w:style w:type="paragraph" w:customStyle="1" w:styleId="AE1B24C53F324733B31B50DB1726D4C42">
    <w:name w:val="AE1B24C53F324733B31B50DB1726D4C42"/>
    <w:rsid w:val="00DE3AD4"/>
    <w:pPr>
      <w:spacing w:after="0" w:line="240" w:lineRule="auto"/>
    </w:pPr>
  </w:style>
  <w:style w:type="paragraph" w:customStyle="1" w:styleId="821DDD0291E04673BABDED02D640AAD68">
    <w:name w:val="821DDD0291E04673BABDED02D640AAD68"/>
    <w:rsid w:val="00227038"/>
    <w:pPr>
      <w:spacing w:after="0" w:line="240" w:lineRule="auto"/>
    </w:pPr>
  </w:style>
  <w:style w:type="paragraph" w:customStyle="1" w:styleId="86A8FB508F6B43519F3942C1CE0BF1076">
    <w:name w:val="86A8FB508F6B43519F3942C1CE0BF1076"/>
    <w:rsid w:val="00227038"/>
    <w:pPr>
      <w:spacing w:after="0" w:line="240" w:lineRule="auto"/>
    </w:pPr>
  </w:style>
  <w:style w:type="paragraph" w:customStyle="1" w:styleId="4A50EE93F06F42699529A4CD61D115015">
    <w:name w:val="4A50EE93F06F42699529A4CD61D115015"/>
    <w:rsid w:val="00227038"/>
    <w:pPr>
      <w:spacing w:after="0" w:line="240" w:lineRule="auto"/>
    </w:pPr>
  </w:style>
  <w:style w:type="paragraph" w:customStyle="1" w:styleId="6F75D42414E94AE28972FE23AF4BFAAD4">
    <w:name w:val="6F75D42414E94AE28972FE23AF4BFAAD4"/>
    <w:rsid w:val="00227038"/>
    <w:pPr>
      <w:spacing w:after="0" w:line="240" w:lineRule="auto"/>
    </w:pPr>
  </w:style>
  <w:style w:type="paragraph" w:customStyle="1" w:styleId="AE1B24C53F324733B31B50DB1726D4C43">
    <w:name w:val="AE1B24C53F324733B31B50DB1726D4C43"/>
    <w:rsid w:val="00227038"/>
    <w:pPr>
      <w:spacing w:after="0" w:line="240" w:lineRule="auto"/>
    </w:pPr>
  </w:style>
  <w:style w:type="paragraph" w:customStyle="1" w:styleId="821DDD0291E04673BABDED02D640AAD69">
    <w:name w:val="821DDD0291E04673BABDED02D640AAD69"/>
    <w:rsid w:val="00840CAC"/>
    <w:pPr>
      <w:spacing w:after="0" w:line="240" w:lineRule="auto"/>
    </w:pPr>
  </w:style>
  <w:style w:type="paragraph" w:customStyle="1" w:styleId="86A8FB508F6B43519F3942C1CE0BF1077">
    <w:name w:val="86A8FB508F6B43519F3942C1CE0BF1077"/>
    <w:rsid w:val="00840CAC"/>
    <w:pPr>
      <w:spacing w:after="0" w:line="240" w:lineRule="auto"/>
    </w:pPr>
  </w:style>
  <w:style w:type="paragraph" w:customStyle="1" w:styleId="4A50EE93F06F42699529A4CD61D115016">
    <w:name w:val="4A50EE93F06F42699529A4CD61D115016"/>
    <w:rsid w:val="00840CAC"/>
    <w:pPr>
      <w:spacing w:after="0" w:line="240" w:lineRule="auto"/>
    </w:pPr>
  </w:style>
  <w:style w:type="paragraph" w:customStyle="1" w:styleId="6F75D42414E94AE28972FE23AF4BFAAD5">
    <w:name w:val="6F75D42414E94AE28972FE23AF4BFAAD5"/>
    <w:rsid w:val="00840CAC"/>
    <w:pPr>
      <w:spacing w:after="0" w:line="240" w:lineRule="auto"/>
    </w:pPr>
  </w:style>
  <w:style w:type="paragraph" w:customStyle="1" w:styleId="AE1B24C53F324733B31B50DB1726D4C44">
    <w:name w:val="AE1B24C53F324733B31B50DB1726D4C44"/>
    <w:rsid w:val="00840CAC"/>
    <w:pPr>
      <w:spacing w:after="0" w:line="240" w:lineRule="auto"/>
    </w:pPr>
  </w:style>
  <w:style w:type="paragraph" w:customStyle="1" w:styleId="821DDD0291E04673BABDED02D640AAD610">
    <w:name w:val="821DDD0291E04673BABDED02D640AAD610"/>
    <w:rsid w:val="00840CAC"/>
    <w:pPr>
      <w:spacing w:after="0" w:line="240" w:lineRule="auto"/>
    </w:pPr>
  </w:style>
  <w:style w:type="paragraph" w:customStyle="1" w:styleId="86A8FB508F6B43519F3942C1CE0BF1078">
    <w:name w:val="86A8FB508F6B43519F3942C1CE0BF1078"/>
    <w:rsid w:val="00840CAC"/>
    <w:pPr>
      <w:spacing w:after="0" w:line="240" w:lineRule="auto"/>
    </w:pPr>
  </w:style>
  <w:style w:type="paragraph" w:customStyle="1" w:styleId="4A50EE93F06F42699529A4CD61D115017">
    <w:name w:val="4A50EE93F06F42699529A4CD61D115017"/>
    <w:rsid w:val="00840CAC"/>
    <w:pPr>
      <w:spacing w:after="0" w:line="240" w:lineRule="auto"/>
    </w:pPr>
  </w:style>
  <w:style w:type="paragraph" w:customStyle="1" w:styleId="6F75D42414E94AE28972FE23AF4BFAAD6">
    <w:name w:val="6F75D42414E94AE28972FE23AF4BFAAD6"/>
    <w:rsid w:val="00840CAC"/>
    <w:pPr>
      <w:spacing w:after="0" w:line="240" w:lineRule="auto"/>
    </w:pPr>
  </w:style>
  <w:style w:type="paragraph" w:customStyle="1" w:styleId="AE1B24C53F324733B31B50DB1726D4C45">
    <w:name w:val="AE1B24C53F324733B31B50DB1726D4C45"/>
    <w:rsid w:val="00840CAC"/>
    <w:pPr>
      <w:spacing w:after="0" w:line="240" w:lineRule="auto"/>
    </w:pPr>
  </w:style>
  <w:style w:type="paragraph" w:customStyle="1" w:styleId="821DDD0291E04673BABDED02D640AAD611">
    <w:name w:val="821DDD0291E04673BABDED02D640AAD611"/>
    <w:rsid w:val="00840CAC"/>
    <w:pPr>
      <w:spacing w:after="0" w:line="240" w:lineRule="auto"/>
    </w:pPr>
  </w:style>
  <w:style w:type="paragraph" w:customStyle="1" w:styleId="86A8FB508F6B43519F3942C1CE0BF1079">
    <w:name w:val="86A8FB508F6B43519F3942C1CE0BF1079"/>
    <w:rsid w:val="00840CAC"/>
    <w:pPr>
      <w:spacing w:after="0" w:line="240" w:lineRule="auto"/>
    </w:pPr>
  </w:style>
  <w:style w:type="paragraph" w:customStyle="1" w:styleId="4A50EE93F06F42699529A4CD61D115018">
    <w:name w:val="4A50EE93F06F42699529A4CD61D115018"/>
    <w:rsid w:val="00840CAC"/>
    <w:pPr>
      <w:spacing w:after="0" w:line="240" w:lineRule="auto"/>
    </w:pPr>
  </w:style>
  <w:style w:type="paragraph" w:customStyle="1" w:styleId="6F75D42414E94AE28972FE23AF4BFAAD7">
    <w:name w:val="6F75D42414E94AE28972FE23AF4BFAAD7"/>
    <w:rsid w:val="00840CAC"/>
    <w:pPr>
      <w:spacing w:after="0" w:line="240" w:lineRule="auto"/>
    </w:pPr>
  </w:style>
  <w:style w:type="paragraph" w:customStyle="1" w:styleId="AE1B24C53F324733B31B50DB1726D4C46">
    <w:name w:val="AE1B24C53F324733B31B50DB1726D4C46"/>
    <w:rsid w:val="00840CAC"/>
    <w:pPr>
      <w:spacing w:after="0" w:line="240" w:lineRule="auto"/>
    </w:pPr>
  </w:style>
  <w:style w:type="paragraph" w:customStyle="1" w:styleId="927E3EFA020C4601A71E496AC96517C8">
    <w:name w:val="927E3EFA020C4601A71E496AC96517C8"/>
    <w:rsid w:val="00840CAC"/>
  </w:style>
  <w:style w:type="paragraph" w:customStyle="1" w:styleId="9BA95A05B00D4AFFBD87DC55930336BD">
    <w:name w:val="9BA95A05B00D4AFFBD87DC55930336BD"/>
    <w:rsid w:val="00840CAC"/>
  </w:style>
  <w:style w:type="paragraph" w:customStyle="1" w:styleId="806808E958064930963E120042D6503C">
    <w:name w:val="806808E958064930963E120042D6503C"/>
    <w:rsid w:val="00840CAC"/>
  </w:style>
  <w:style w:type="paragraph" w:customStyle="1" w:styleId="9C838B04E4B141C5BA1B08B86AE232FB">
    <w:name w:val="9C838B04E4B141C5BA1B08B86AE232FB"/>
    <w:rsid w:val="00840CAC"/>
  </w:style>
  <w:style w:type="paragraph" w:customStyle="1" w:styleId="21CB1549C8F746B5B94CFB7884077BDA">
    <w:name w:val="21CB1549C8F746B5B94CFB7884077BDA"/>
    <w:rsid w:val="00840CAC"/>
  </w:style>
  <w:style w:type="paragraph" w:customStyle="1" w:styleId="0D33192ED1364284911A7C40792248BE">
    <w:name w:val="0D33192ED1364284911A7C40792248BE"/>
    <w:rsid w:val="00840CAC"/>
  </w:style>
  <w:style w:type="paragraph" w:customStyle="1" w:styleId="39B8FB2253494B229125AA0B84C0D2F0">
    <w:name w:val="39B8FB2253494B229125AA0B84C0D2F0"/>
    <w:rsid w:val="00840CAC"/>
  </w:style>
  <w:style w:type="paragraph" w:customStyle="1" w:styleId="340EFCF4409648AFA3A9547C71F9BABF">
    <w:name w:val="340EFCF4409648AFA3A9547C71F9BABF"/>
    <w:rsid w:val="00840CAC"/>
  </w:style>
  <w:style w:type="paragraph" w:customStyle="1" w:styleId="ADDA105CE59D4B838E99B8C1278FD9B3">
    <w:name w:val="ADDA105CE59D4B838E99B8C1278FD9B3"/>
    <w:rsid w:val="00840CAC"/>
  </w:style>
  <w:style w:type="paragraph" w:customStyle="1" w:styleId="07BA7A86556A4AA98F8019225F662265">
    <w:name w:val="07BA7A86556A4AA98F8019225F662265"/>
    <w:rsid w:val="00840CAC"/>
  </w:style>
  <w:style w:type="paragraph" w:customStyle="1" w:styleId="30240F09035845A9BCD4C2AE9D4D0F1D">
    <w:name w:val="30240F09035845A9BCD4C2AE9D4D0F1D"/>
    <w:rsid w:val="00840CAC"/>
  </w:style>
  <w:style w:type="paragraph" w:customStyle="1" w:styleId="49219580902E4D348281C8F56942D6B2">
    <w:name w:val="49219580902E4D348281C8F56942D6B2"/>
    <w:rsid w:val="00840CAC"/>
  </w:style>
  <w:style w:type="paragraph" w:customStyle="1" w:styleId="03944D9394A94040AF29B16792F3ABAD">
    <w:name w:val="03944D9394A94040AF29B16792F3ABAD"/>
    <w:rsid w:val="00840CAC"/>
  </w:style>
  <w:style w:type="paragraph" w:customStyle="1" w:styleId="86A32ED3860B4632932A07A03DD9490A">
    <w:name w:val="86A32ED3860B4632932A07A03DD9490A"/>
    <w:rsid w:val="00840CAC"/>
  </w:style>
  <w:style w:type="paragraph" w:customStyle="1" w:styleId="36B30ACB3F1240979FEFEE1BE4D288FF">
    <w:name w:val="36B30ACB3F1240979FEFEE1BE4D288FF"/>
    <w:rsid w:val="00840CAC"/>
  </w:style>
  <w:style w:type="paragraph" w:customStyle="1" w:styleId="A2667EDD26AD4E7191D4B5534B441372">
    <w:name w:val="A2667EDD26AD4E7191D4B5534B441372"/>
    <w:rsid w:val="00840CAC"/>
  </w:style>
  <w:style w:type="paragraph" w:customStyle="1" w:styleId="41E862C9D1C84A6599ACA7599C3B03C7">
    <w:name w:val="41E862C9D1C84A6599ACA7599C3B03C7"/>
    <w:rsid w:val="00840CAC"/>
  </w:style>
  <w:style w:type="paragraph" w:customStyle="1" w:styleId="A0DADBF15D8F4BF58A9E988F36327B3B">
    <w:name w:val="A0DADBF15D8F4BF58A9E988F36327B3B"/>
    <w:rsid w:val="00840CAC"/>
  </w:style>
  <w:style w:type="paragraph" w:customStyle="1" w:styleId="3455E4B6C5954ADCB1850BE802EC4374">
    <w:name w:val="3455E4B6C5954ADCB1850BE802EC4374"/>
    <w:rsid w:val="00840CAC"/>
  </w:style>
  <w:style w:type="paragraph" w:customStyle="1" w:styleId="3E9D816EB7D941BDB389762ACD584563">
    <w:name w:val="3E9D816EB7D941BDB389762ACD584563"/>
    <w:rsid w:val="00840CAC"/>
  </w:style>
  <w:style w:type="paragraph" w:customStyle="1" w:styleId="29FA1300C80A420288CE2B6BE6FBA035">
    <w:name w:val="29FA1300C80A420288CE2B6BE6FBA035"/>
    <w:rsid w:val="00840CAC"/>
  </w:style>
  <w:style w:type="paragraph" w:customStyle="1" w:styleId="D18FF932F8504904ABE3A93451E49601">
    <w:name w:val="D18FF932F8504904ABE3A93451E49601"/>
    <w:rsid w:val="00840CAC"/>
  </w:style>
  <w:style w:type="paragraph" w:customStyle="1" w:styleId="CE49088EC7B446B3A68FE2EBBDACE4EB">
    <w:name w:val="CE49088EC7B446B3A68FE2EBBDACE4EB"/>
    <w:rsid w:val="00840CAC"/>
  </w:style>
  <w:style w:type="paragraph" w:customStyle="1" w:styleId="41E862C9D1C84A6599ACA7599C3B03C71">
    <w:name w:val="41E862C9D1C84A6599ACA7599C3B03C71"/>
    <w:rsid w:val="00840CAC"/>
    <w:pPr>
      <w:spacing w:after="0" w:line="240" w:lineRule="auto"/>
    </w:pPr>
  </w:style>
  <w:style w:type="paragraph" w:customStyle="1" w:styleId="3455E4B6C5954ADCB1850BE802EC43741">
    <w:name w:val="3455E4B6C5954ADCB1850BE802EC43741"/>
    <w:rsid w:val="00840CAC"/>
    <w:pPr>
      <w:spacing w:after="0" w:line="240" w:lineRule="auto"/>
    </w:pPr>
  </w:style>
  <w:style w:type="paragraph" w:customStyle="1" w:styleId="29FA1300C80A420288CE2B6BE6FBA0351">
    <w:name w:val="29FA1300C80A420288CE2B6BE6FBA0351"/>
    <w:rsid w:val="00840CAC"/>
    <w:pPr>
      <w:spacing w:after="0" w:line="240" w:lineRule="auto"/>
    </w:pPr>
  </w:style>
  <w:style w:type="paragraph" w:customStyle="1" w:styleId="CE49088EC7B446B3A68FE2EBBDACE4EB1">
    <w:name w:val="CE49088EC7B446B3A68FE2EBBDACE4EB1"/>
    <w:rsid w:val="00840CAC"/>
    <w:pPr>
      <w:spacing w:after="0" w:line="240" w:lineRule="auto"/>
    </w:pPr>
  </w:style>
  <w:style w:type="paragraph" w:customStyle="1" w:styleId="AE1B24C53F324733B31B50DB1726D4C47">
    <w:name w:val="AE1B24C53F324733B31B50DB1726D4C47"/>
    <w:rsid w:val="00840CAC"/>
    <w:pPr>
      <w:spacing w:after="0" w:line="240" w:lineRule="auto"/>
    </w:pPr>
  </w:style>
  <w:style w:type="paragraph" w:customStyle="1" w:styleId="41E862C9D1C84A6599ACA7599C3B03C72">
    <w:name w:val="41E862C9D1C84A6599ACA7599C3B03C72"/>
    <w:rsid w:val="00840CAC"/>
    <w:pPr>
      <w:spacing w:after="0" w:line="240" w:lineRule="auto"/>
    </w:pPr>
  </w:style>
  <w:style w:type="paragraph" w:customStyle="1" w:styleId="3455E4B6C5954ADCB1850BE802EC43742">
    <w:name w:val="3455E4B6C5954ADCB1850BE802EC43742"/>
    <w:rsid w:val="00840CAC"/>
    <w:pPr>
      <w:spacing w:after="0" w:line="240" w:lineRule="auto"/>
    </w:pPr>
  </w:style>
  <w:style w:type="paragraph" w:customStyle="1" w:styleId="29FA1300C80A420288CE2B6BE6FBA0352">
    <w:name w:val="29FA1300C80A420288CE2B6BE6FBA0352"/>
    <w:rsid w:val="00840CAC"/>
    <w:pPr>
      <w:spacing w:after="0" w:line="240" w:lineRule="auto"/>
    </w:pPr>
  </w:style>
  <w:style w:type="paragraph" w:customStyle="1" w:styleId="CE49088EC7B446B3A68FE2EBBDACE4EB2">
    <w:name w:val="CE49088EC7B446B3A68FE2EBBDACE4EB2"/>
    <w:rsid w:val="00840CAC"/>
    <w:pPr>
      <w:spacing w:after="0" w:line="240" w:lineRule="auto"/>
    </w:pPr>
  </w:style>
  <w:style w:type="paragraph" w:customStyle="1" w:styleId="AE1B24C53F324733B31B50DB1726D4C48">
    <w:name w:val="AE1B24C53F324733B31B50DB1726D4C48"/>
    <w:rsid w:val="00840CAC"/>
    <w:pPr>
      <w:spacing w:after="0" w:line="240" w:lineRule="auto"/>
    </w:pPr>
  </w:style>
  <w:style w:type="paragraph" w:customStyle="1" w:styleId="41E862C9D1C84A6599ACA7599C3B03C73">
    <w:name w:val="41E862C9D1C84A6599ACA7599C3B03C73"/>
    <w:rsid w:val="00840CAC"/>
    <w:pPr>
      <w:spacing w:after="0" w:line="240" w:lineRule="auto"/>
    </w:pPr>
  </w:style>
  <w:style w:type="paragraph" w:customStyle="1" w:styleId="3455E4B6C5954ADCB1850BE802EC43743">
    <w:name w:val="3455E4B6C5954ADCB1850BE802EC43743"/>
    <w:rsid w:val="00840CAC"/>
    <w:pPr>
      <w:spacing w:after="0" w:line="240" w:lineRule="auto"/>
    </w:pPr>
  </w:style>
  <w:style w:type="paragraph" w:customStyle="1" w:styleId="29FA1300C80A420288CE2B6BE6FBA0353">
    <w:name w:val="29FA1300C80A420288CE2B6BE6FBA0353"/>
    <w:rsid w:val="00840CAC"/>
    <w:pPr>
      <w:spacing w:after="0" w:line="240" w:lineRule="auto"/>
    </w:pPr>
  </w:style>
  <w:style w:type="paragraph" w:customStyle="1" w:styleId="CE49088EC7B446B3A68FE2EBBDACE4EB3">
    <w:name w:val="CE49088EC7B446B3A68FE2EBBDACE4EB3"/>
    <w:rsid w:val="00840CAC"/>
    <w:pPr>
      <w:spacing w:after="0" w:line="240" w:lineRule="auto"/>
    </w:pPr>
  </w:style>
  <w:style w:type="paragraph" w:customStyle="1" w:styleId="AE1B24C53F324733B31B50DB1726D4C49">
    <w:name w:val="AE1B24C53F324733B31B50DB1726D4C49"/>
    <w:rsid w:val="00840CAC"/>
    <w:pPr>
      <w:spacing w:after="0" w:line="240" w:lineRule="auto"/>
    </w:pPr>
  </w:style>
  <w:style w:type="paragraph" w:customStyle="1" w:styleId="0DEA4D862CF242939E5DFAD48D5D13EA">
    <w:name w:val="0DEA4D862CF242939E5DFAD48D5D13EA"/>
    <w:rsid w:val="00CA1F71"/>
  </w:style>
  <w:style w:type="paragraph" w:customStyle="1" w:styleId="C44C8C864EFA4CF0979C8C40BF6E1D1A">
    <w:name w:val="C44C8C864EFA4CF0979C8C40BF6E1D1A"/>
    <w:rsid w:val="00CA1F71"/>
  </w:style>
  <w:style w:type="paragraph" w:customStyle="1" w:styleId="DAB4DEB9EC9C4702A0690954FBDBA9AD">
    <w:name w:val="DAB4DEB9EC9C4702A0690954FBDBA9AD"/>
    <w:rsid w:val="00CA1F71"/>
  </w:style>
  <w:style w:type="paragraph" w:customStyle="1" w:styleId="9A5291AC9B9842B9970B9F921FE8E47A">
    <w:name w:val="9A5291AC9B9842B9970B9F921FE8E47A"/>
    <w:rsid w:val="00CA1F71"/>
  </w:style>
  <w:style w:type="paragraph" w:customStyle="1" w:styleId="C44C8C864EFA4CF0979C8C40BF6E1D1A1">
    <w:name w:val="C44C8C864EFA4CF0979C8C40BF6E1D1A1"/>
    <w:rsid w:val="00CA1F71"/>
    <w:pPr>
      <w:spacing w:after="0" w:line="240" w:lineRule="auto"/>
    </w:pPr>
  </w:style>
  <w:style w:type="paragraph" w:customStyle="1" w:styleId="9A5291AC9B9842B9970B9F921FE8E47A1">
    <w:name w:val="9A5291AC9B9842B9970B9F921FE8E47A1"/>
    <w:rsid w:val="00CA1F71"/>
    <w:pPr>
      <w:spacing w:after="0" w:line="240" w:lineRule="auto"/>
    </w:pPr>
  </w:style>
  <w:style w:type="paragraph" w:customStyle="1" w:styleId="41E862C9D1C84A6599ACA7599C3B03C74">
    <w:name w:val="41E862C9D1C84A6599ACA7599C3B03C74"/>
    <w:rsid w:val="00CA1F71"/>
    <w:pPr>
      <w:spacing w:after="0" w:line="240" w:lineRule="auto"/>
    </w:pPr>
  </w:style>
  <w:style w:type="paragraph" w:customStyle="1" w:styleId="3455E4B6C5954ADCB1850BE802EC43744">
    <w:name w:val="3455E4B6C5954ADCB1850BE802EC43744"/>
    <w:rsid w:val="00CA1F71"/>
    <w:pPr>
      <w:spacing w:after="0" w:line="240" w:lineRule="auto"/>
    </w:pPr>
  </w:style>
  <w:style w:type="paragraph" w:customStyle="1" w:styleId="29FA1300C80A420288CE2B6BE6FBA0354">
    <w:name w:val="29FA1300C80A420288CE2B6BE6FBA0354"/>
    <w:rsid w:val="00CA1F71"/>
    <w:pPr>
      <w:spacing w:after="0" w:line="240" w:lineRule="auto"/>
    </w:pPr>
  </w:style>
  <w:style w:type="paragraph" w:customStyle="1" w:styleId="CE49088EC7B446B3A68FE2EBBDACE4EB4">
    <w:name w:val="CE49088EC7B446B3A68FE2EBBDACE4EB4"/>
    <w:rsid w:val="00CA1F71"/>
    <w:pPr>
      <w:spacing w:after="0" w:line="240" w:lineRule="auto"/>
    </w:pPr>
  </w:style>
  <w:style w:type="paragraph" w:customStyle="1" w:styleId="AE1B24C53F324733B31B50DB1726D4C410">
    <w:name w:val="AE1B24C53F324733B31B50DB1726D4C410"/>
    <w:rsid w:val="00CA1F71"/>
    <w:pPr>
      <w:spacing w:after="0" w:line="240" w:lineRule="auto"/>
    </w:pPr>
  </w:style>
  <w:style w:type="paragraph" w:customStyle="1" w:styleId="C44C8C864EFA4CF0979C8C40BF6E1D1A2">
    <w:name w:val="C44C8C864EFA4CF0979C8C40BF6E1D1A2"/>
    <w:rsid w:val="00CA1F71"/>
    <w:pPr>
      <w:spacing w:after="0" w:line="240" w:lineRule="auto"/>
    </w:pPr>
  </w:style>
  <w:style w:type="paragraph" w:customStyle="1" w:styleId="9A5291AC9B9842B9970B9F921FE8E47A2">
    <w:name w:val="9A5291AC9B9842B9970B9F921FE8E47A2"/>
    <w:rsid w:val="00CA1F71"/>
    <w:pPr>
      <w:spacing w:after="0" w:line="240" w:lineRule="auto"/>
    </w:pPr>
  </w:style>
  <w:style w:type="paragraph" w:customStyle="1" w:styleId="41E862C9D1C84A6599ACA7599C3B03C75">
    <w:name w:val="41E862C9D1C84A6599ACA7599C3B03C75"/>
    <w:rsid w:val="00CA1F71"/>
    <w:pPr>
      <w:spacing w:after="0" w:line="240" w:lineRule="auto"/>
    </w:pPr>
  </w:style>
  <w:style w:type="paragraph" w:customStyle="1" w:styleId="3455E4B6C5954ADCB1850BE802EC43745">
    <w:name w:val="3455E4B6C5954ADCB1850BE802EC43745"/>
    <w:rsid w:val="00CA1F71"/>
    <w:pPr>
      <w:spacing w:after="0" w:line="240" w:lineRule="auto"/>
    </w:pPr>
  </w:style>
  <w:style w:type="paragraph" w:customStyle="1" w:styleId="29FA1300C80A420288CE2B6BE6FBA0355">
    <w:name w:val="29FA1300C80A420288CE2B6BE6FBA0355"/>
    <w:rsid w:val="00CA1F71"/>
    <w:pPr>
      <w:spacing w:after="0" w:line="240" w:lineRule="auto"/>
    </w:pPr>
  </w:style>
  <w:style w:type="paragraph" w:customStyle="1" w:styleId="CE49088EC7B446B3A68FE2EBBDACE4EB5">
    <w:name w:val="CE49088EC7B446B3A68FE2EBBDACE4EB5"/>
    <w:rsid w:val="00CA1F71"/>
    <w:pPr>
      <w:spacing w:after="0" w:line="240" w:lineRule="auto"/>
    </w:pPr>
  </w:style>
  <w:style w:type="paragraph" w:customStyle="1" w:styleId="AE1B24C53F324733B31B50DB1726D4C411">
    <w:name w:val="AE1B24C53F324733B31B50DB1726D4C411"/>
    <w:rsid w:val="00CA1F71"/>
    <w:pPr>
      <w:spacing w:after="0" w:line="240" w:lineRule="auto"/>
    </w:pPr>
  </w:style>
  <w:style w:type="paragraph" w:customStyle="1" w:styleId="E26B6E3923A64A469A7E9D4E26485BBE">
    <w:name w:val="E26B6E3923A64A469A7E9D4E26485BBE"/>
    <w:rsid w:val="00051AB7"/>
  </w:style>
  <w:style w:type="paragraph" w:customStyle="1" w:styleId="5397EC85831742838C1413CA5B32AE2C">
    <w:name w:val="5397EC85831742838C1413CA5B32AE2C"/>
    <w:rsid w:val="00051AB7"/>
  </w:style>
  <w:style w:type="paragraph" w:customStyle="1" w:styleId="C2C63E0A5AA640A294BD23EFA10EA02B">
    <w:name w:val="C2C63E0A5AA640A294BD23EFA10EA02B"/>
    <w:rsid w:val="00051AB7"/>
  </w:style>
  <w:style w:type="paragraph" w:customStyle="1" w:styleId="F9900325A53040ABBD18A0D6E0DBF228">
    <w:name w:val="F9900325A53040ABBD18A0D6E0DBF228"/>
    <w:rsid w:val="00051AB7"/>
  </w:style>
  <w:style w:type="paragraph" w:customStyle="1" w:styleId="C44C8C864EFA4CF0979C8C40BF6E1D1A3">
    <w:name w:val="C44C8C864EFA4CF0979C8C40BF6E1D1A3"/>
    <w:rsid w:val="00051AB7"/>
    <w:pPr>
      <w:spacing w:after="0" w:line="240" w:lineRule="auto"/>
    </w:pPr>
  </w:style>
  <w:style w:type="paragraph" w:customStyle="1" w:styleId="9A5291AC9B9842B9970B9F921FE8E47A3">
    <w:name w:val="9A5291AC9B9842B9970B9F921FE8E47A3"/>
    <w:rsid w:val="00051AB7"/>
    <w:pPr>
      <w:spacing w:after="0" w:line="240" w:lineRule="auto"/>
    </w:pPr>
  </w:style>
  <w:style w:type="paragraph" w:customStyle="1" w:styleId="41E862C9D1C84A6599ACA7599C3B03C76">
    <w:name w:val="41E862C9D1C84A6599ACA7599C3B03C76"/>
    <w:rsid w:val="00051AB7"/>
    <w:pPr>
      <w:spacing w:after="0" w:line="240" w:lineRule="auto"/>
    </w:pPr>
  </w:style>
  <w:style w:type="paragraph" w:customStyle="1" w:styleId="3455E4B6C5954ADCB1850BE802EC43746">
    <w:name w:val="3455E4B6C5954ADCB1850BE802EC43746"/>
    <w:rsid w:val="00051AB7"/>
    <w:pPr>
      <w:spacing w:after="0" w:line="240" w:lineRule="auto"/>
    </w:pPr>
  </w:style>
  <w:style w:type="paragraph" w:customStyle="1" w:styleId="29FA1300C80A420288CE2B6BE6FBA0356">
    <w:name w:val="29FA1300C80A420288CE2B6BE6FBA0356"/>
    <w:rsid w:val="00051AB7"/>
    <w:pPr>
      <w:spacing w:after="0" w:line="240" w:lineRule="auto"/>
    </w:pPr>
  </w:style>
  <w:style w:type="paragraph" w:customStyle="1" w:styleId="CE49088EC7B446B3A68FE2EBBDACE4EB6">
    <w:name w:val="CE49088EC7B446B3A68FE2EBBDACE4EB6"/>
    <w:rsid w:val="00051AB7"/>
    <w:pPr>
      <w:spacing w:after="0" w:line="240" w:lineRule="auto"/>
    </w:pPr>
  </w:style>
  <w:style w:type="paragraph" w:customStyle="1" w:styleId="F9900325A53040ABBD18A0D6E0DBF2281">
    <w:name w:val="F9900325A53040ABBD18A0D6E0DBF2281"/>
    <w:rsid w:val="00051AB7"/>
    <w:pPr>
      <w:spacing w:after="0" w:line="240" w:lineRule="auto"/>
    </w:pPr>
  </w:style>
  <w:style w:type="paragraph" w:customStyle="1" w:styleId="C44C8C864EFA4CF0979C8C40BF6E1D1A4">
    <w:name w:val="C44C8C864EFA4CF0979C8C40BF6E1D1A4"/>
    <w:rsid w:val="00051AB7"/>
    <w:pPr>
      <w:spacing w:after="0" w:line="240" w:lineRule="auto"/>
    </w:pPr>
  </w:style>
  <w:style w:type="paragraph" w:customStyle="1" w:styleId="9A5291AC9B9842B9970B9F921FE8E47A4">
    <w:name w:val="9A5291AC9B9842B9970B9F921FE8E47A4"/>
    <w:rsid w:val="00051AB7"/>
    <w:pPr>
      <w:spacing w:after="0" w:line="240" w:lineRule="auto"/>
    </w:pPr>
  </w:style>
  <w:style w:type="paragraph" w:customStyle="1" w:styleId="41E862C9D1C84A6599ACA7599C3B03C77">
    <w:name w:val="41E862C9D1C84A6599ACA7599C3B03C77"/>
    <w:rsid w:val="00051AB7"/>
    <w:pPr>
      <w:spacing w:after="0" w:line="240" w:lineRule="auto"/>
    </w:pPr>
  </w:style>
  <w:style w:type="paragraph" w:customStyle="1" w:styleId="3455E4B6C5954ADCB1850BE802EC43747">
    <w:name w:val="3455E4B6C5954ADCB1850BE802EC43747"/>
    <w:rsid w:val="00051AB7"/>
    <w:pPr>
      <w:spacing w:after="0" w:line="240" w:lineRule="auto"/>
    </w:pPr>
  </w:style>
  <w:style w:type="paragraph" w:customStyle="1" w:styleId="29FA1300C80A420288CE2B6BE6FBA0357">
    <w:name w:val="29FA1300C80A420288CE2B6BE6FBA0357"/>
    <w:rsid w:val="00051AB7"/>
    <w:pPr>
      <w:spacing w:after="0" w:line="240" w:lineRule="auto"/>
    </w:pPr>
  </w:style>
  <w:style w:type="paragraph" w:customStyle="1" w:styleId="CE49088EC7B446B3A68FE2EBBDACE4EB7">
    <w:name w:val="CE49088EC7B446B3A68FE2EBBDACE4EB7"/>
    <w:rsid w:val="00051AB7"/>
    <w:pPr>
      <w:spacing w:after="0" w:line="240" w:lineRule="auto"/>
    </w:pPr>
  </w:style>
  <w:style w:type="paragraph" w:customStyle="1" w:styleId="F9900325A53040ABBD18A0D6E0DBF2282">
    <w:name w:val="F9900325A53040ABBD18A0D6E0DBF2282"/>
    <w:rsid w:val="00051AB7"/>
    <w:pPr>
      <w:spacing w:after="0" w:line="240" w:lineRule="auto"/>
    </w:pPr>
  </w:style>
  <w:style w:type="paragraph" w:customStyle="1" w:styleId="41E862C9D1C84A6599ACA7599C3B03C78">
    <w:name w:val="41E862C9D1C84A6599ACA7599C3B03C78"/>
    <w:rsid w:val="00051AB7"/>
    <w:pPr>
      <w:spacing w:after="0" w:line="240" w:lineRule="auto"/>
    </w:pPr>
  </w:style>
  <w:style w:type="paragraph" w:customStyle="1" w:styleId="3455E4B6C5954ADCB1850BE802EC43748">
    <w:name w:val="3455E4B6C5954ADCB1850BE802EC43748"/>
    <w:rsid w:val="00051AB7"/>
    <w:pPr>
      <w:spacing w:after="0" w:line="240" w:lineRule="auto"/>
    </w:pPr>
  </w:style>
  <w:style w:type="paragraph" w:customStyle="1" w:styleId="29FA1300C80A420288CE2B6BE6FBA0358">
    <w:name w:val="29FA1300C80A420288CE2B6BE6FBA0358"/>
    <w:rsid w:val="00051AB7"/>
    <w:pPr>
      <w:spacing w:after="0" w:line="240" w:lineRule="auto"/>
    </w:pPr>
  </w:style>
  <w:style w:type="paragraph" w:customStyle="1" w:styleId="CE49088EC7B446B3A68FE2EBBDACE4EB8">
    <w:name w:val="CE49088EC7B446B3A68FE2EBBDACE4EB8"/>
    <w:rsid w:val="00051AB7"/>
    <w:pPr>
      <w:spacing w:after="0" w:line="240" w:lineRule="auto"/>
    </w:pPr>
  </w:style>
  <w:style w:type="paragraph" w:customStyle="1" w:styleId="72E8966F8C974F36961AC4AD8A3AF529">
    <w:name w:val="72E8966F8C974F36961AC4AD8A3AF529"/>
    <w:rsid w:val="00051AB7"/>
  </w:style>
  <w:style w:type="paragraph" w:customStyle="1" w:styleId="C44C8C864EFA4CF0979C8C40BF6E1D1A5">
    <w:name w:val="C44C8C864EFA4CF0979C8C40BF6E1D1A5"/>
    <w:rsid w:val="00051AB7"/>
    <w:pPr>
      <w:spacing w:after="0" w:line="240" w:lineRule="auto"/>
    </w:pPr>
  </w:style>
  <w:style w:type="paragraph" w:customStyle="1" w:styleId="9A5291AC9B9842B9970B9F921FE8E47A5">
    <w:name w:val="9A5291AC9B9842B9970B9F921FE8E47A5"/>
    <w:rsid w:val="00051AB7"/>
    <w:pPr>
      <w:spacing w:after="0" w:line="240" w:lineRule="auto"/>
    </w:pPr>
  </w:style>
  <w:style w:type="paragraph" w:customStyle="1" w:styleId="41E862C9D1C84A6599ACA7599C3B03C79">
    <w:name w:val="41E862C9D1C84A6599ACA7599C3B03C79"/>
    <w:rsid w:val="00051AB7"/>
    <w:pPr>
      <w:spacing w:after="0" w:line="240" w:lineRule="auto"/>
    </w:pPr>
  </w:style>
  <w:style w:type="paragraph" w:customStyle="1" w:styleId="3455E4B6C5954ADCB1850BE802EC43749">
    <w:name w:val="3455E4B6C5954ADCB1850BE802EC43749"/>
    <w:rsid w:val="00051AB7"/>
    <w:pPr>
      <w:spacing w:after="0" w:line="240" w:lineRule="auto"/>
    </w:pPr>
  </w:style>
  <w:style w:type="paragraph" w:customStyle="1" w:styleId="29FA1300C80A420288CE2B6BE6FBA0359">
    <w:name w:val="29FA1300C80A420288CE2B6BE6FBA0359"/>
    <w:rsid w:val="00051AB7"/>
    <w:pPr>
      <w:spacing w:after="0" w:line="240" w:lineRule="auto"/>
    </w:pPr>
  </w:style>
  <w:style w:type="paragraph" w:customStyle="1" w:styleId="CE49088EC7B446B3A68FE2EBBDACE4EB9">
    <w:name w:val="CE49088EC7B446B3A68FE2EBBDACE4EB9"/>
    <w:rsid w:val="00051AB7"/>
    <w:pPr>
      <w:spacing w:after="0" w:line="240" w:lineRule="auto"/>
    </w:pPr>
  </w:style>
  <w:style w:type="paragraph" w:customStyle="1" w:styleId="72E8966F8C974F36961AC4AD8A3AF5291">
    <w:name w:val="72E8966F8C974F36961AC4AD8A3AF5291"/>
    <w:rsid w:val="00051AB7"/>
    <w:pPr>
      <w:spacing w:after="0" w:line="240" w:lineRule="auto"/>
    </w:pPr>
  </w:style>
  <w:style w:type="paragraph" w:customStyle="1" w:styleId="C44C8C864EFA4CF0979C8C40BF6E1D1A6">
    <w:name w:val="C44C8C864EFA4CF0979C8C40BF6E1D1A6"/>
    <w:rsid w:val="00051AB7"/>
    <w:pPr>
      <w:spacing w:after="0" w:line="240" w:lineRule="auto"/>
    </w:pPr>
  </w:style>
  <w:style w:type="paragraph" w:customStyle="1" w:styleId="9A5291AC9B9842B9970B9F921FE8E47A6">
    <w:name w:val="9A5291AC9B9842B9970B9F921FE8E47A6"/>
    <w:rsid w:val="00051AB7"/>
    <w:pPr>
      <w:spacing w:after="0" w:line="240" w:lineRule="auto"/>
    </w:pPr>
  </w:style>
  <w:style w:type="paragraph" w:customStyle="1" w:styleId="41E862C9D1C84A6599ACA7599C3B03C710">
    <w:name w:val="41E862C9D1C84A6599ACA7599C3B03C710"/>
    <w:rsid w:val="00051AB7"/>
    <w:pPr>
      <w:spacing w:after="0" w:line="240" w:lineRule="auto"/>
    </w:pPr>
  </w:style>
  <w:style w:type="paragraph" w:customStyle="1" w:styleId="3455E4B6C5954ADCB1850BE802EC437410">
    <w:name w:val="3455E4B6C5954ADCB1850BE802EC437410"/>
    <w:rsid w:val="00051AB7"/>
    <w:pPr>
      <w:spacing w:after="0" w:line="240" w:lineRule="auto"/>
    </w:pPr>
  </w:style>
  <w:style w:type="paragraph" w:customStyle="1" w:styleId="29FA1300C80A420288CE2B6BE6FBA03510">
    <w:name w:val="29FA1300C80A420288CE2B6BE6FBA03510"/>
    <w:rsid w:val="00051AB7"/>
    <w:pPr>
      <w:spacing w:after="0" w:line="240" w:lineRule="auto"/>
    </w:pPr>
  </w:style>
  <w:style w:type="paragraph" w:customStyle="1" w:styleId="CE49088EC7B446B3A68FE2EBBDACE4EB10">
    <w:name w:val="CE49088EC7B446B3A68FE2EBBDACE4EB10"/>
    <w:rsid w:val="00051AB7"/>
    <w:pPr>
      <w:spacing w:after="0" w:line="240" w:lineRule="auto"/>
    </w:pPr>
  </w:style>
  <w:style w:type="paragraph" w:customStyle="1" w:styleId="72E8966F8C974F36961AC4AD8A3AF5292">
    <w:name w:val="72E8966F8C974F36961AC4AD8A3AF5292"/>
    <w:rsid w:val="00051AB7"/>
    <w:pPr>
      <w:spacing w:after="0" w:line="240" w:lineRule="auto"/>
    </w:pPr>
  </w:style>
  <w:style w:type="paragraph" w:customStyle="1" w:styleId="C44C8C864EFA4CF0979C8C40BF6E1D1A7">
    <w:name w:val="C44C8C864EFA4CF0979C8C40BF6E1D1A7"/>
    <w:rsid w:val="00051AB7"/>
    <w:pPr>
      <w:spacing w:after="0" w:line="240" w:lineRule="auto"/>
    </w:pPr>
  </w:style>
  <w:style w:type="paragraph" w:customStyle="1" w:styleId="9A5291AC9B9842B9970B9F921FE8E47A7">
    <w:name w:val="9A5291AC9B9842B9970B9F921FE8E47A7"/>
    <w:rsid w:val="00051AB7"/>
    <w:pPr>
      <w:spacing w:after="0" w:line="240" w:lineRule="auto"/>
    </w:pPr>
  </w:style>
  <w:style w:type="paragraph" w:customStyle="1" w:styleId="41E862C9D1C84A6599ACA7599C3B03C711">
    <w:name w:val="41E862C9D1C84A6599ACA7599C3B03C711"/>
    <w:rsid w:val="00051AB7"/>
    <w:pPr>
      <w:spacing w:after="0" w:line="240" w:lineRule="auto"/>
    </w:pPr>
  </w:style>
  <w:style w:type="paragraph" w:customStyle="1" w:styleId="3455E4B6C5954ADCB1850BE802EC437411">
    <w:name w:val="3455E4B6C5954ADCB1850BE802EC437411"/>
    <w:rsid w:val="00051AB7"/>
    <w:pPr>
      <w:spacing w:after="0" w:line="240" w:lineRule="auto"/>
    </w:pPr>
  </w:style>
  <w:style w:type="paragraph" w:customStyle="1" w:styleId="29FA1300C80A420288CE2B6BE6FBA03511">
    <w:name w:val="29FA1300C80A420288CE2B6BE6FBA03511"/>
    <w:rsid w:val="00051AB7"/>
    <w:pPr>
      <w:spacing w:after="0" w:line="240" w:lineRule="auto"/>
    </w:pPr>
  </w:style>
  <w:style w:type="paragraph" w:customStyle="1" w:styleId="CE49088EC7B446B3A68FE2EBBDACE4EB11">
    <w:name w:val="CE49088EC7B446B3A68FE2EBBDACE4EB11"/>
    <w:rsid w:val="00051AB7"/>
    <w:pPr>
      <w:spacing w:after="0" w:line="240" w:lineRule="auto"/>
    </w:pPr>
  </w:style>
  <w:style w:type="paragraph" w:customStyle="1" w:styleId="72E8966F8C974F36961AC4AD8A3AF5293">
    <w:name w:val="72E8966F8C974F36961AC4AD8A3AF5293"/>
    <w:rsid w:val="00051AB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49EECA746FE47ACC09C1663C1CD66" ma:contentTypeVersion="1" ma:contentTypeDescription="Create a new document." ma:contentTypeScope="" ma:versionID="7810d3bf9a51a7b27c917a88024956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Props>
  <Organization/>
  <Fax/>
  <Phone/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18A27-DC11-44E7-8F01-83B3A978D939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F1CEE056-D69B-4436-8B00-35414EF1388F}"/>
</file>

<file path=customXml/itemProps4.xml><?xml version="1.0" encoding="utf-8"?>
<ds:datastoreItem xmlns:ds="http://schemas.openxmlformats.org/officeDocument/2006/customXml" ds:itemID="{DDCE7729-4EC9-400C-99C1-43C1129890EE}"/>
</file>

<file path=customXml/itemProps5.xml><?xml version="1.0" encoding="utf-8"?>
<ds:datastoreItem xmlns:ds="http://schemas.openxmlformats.org/officeDocument/2006/customXml" ds:itemID="{99696DAB-786D-4C3C-A15A-037DFF42FAC3}"/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(Academic design)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 Pak</dc:creator>
  <cp:keywords/>
  <cp:lastModifiedBy>Aimie Chung</cp:lastModifiedBy>
  <cp:revision>2</cp:revision>
  <dcterms:created xsi:type="dcterms:W3CDTF">2018-06-11T15:11:00Z</dcterms:created>
  <dcterms:modified xsi:type="dcterms:W3CDTF">2018-06-11T15:11:00Z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0x0101003C049EECA746FE47ACC09C1663C1CD66</vt:lpwstr>
  </property>
</Properties>
</file>